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08" w:rsidRDefault="004A6B08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№_4_</w:t>
      </w:r>
    </w:p>
    <w:p w:rsidR="004A6B08" w:rsidRDefault="004A6B08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Совещание с руководителями ОУ</w:t>
      </w:r>
    </w:p>
    <w:p w:rsidR="004A6B08" w:rsidRDefault="004A6B08" w:rsidP="00F530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30.01.2015 в 10-00 часов, ГИМЦ</w:t>
      </w:r>
    </w:p>
    <w:p w:rsidR="004A6B08" w:rsidRDefault="004A6B08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  <w:r w:rsidRPr="00825787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Кабацура Г.В. – начальник отдела образования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Завиркина Н.А. </w:t>
      </w:r>
      <w:r w:rsidRPr="000A796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796E">
        <w:rPr>
          <w:rFonts w:ascii="Times New Roman" w:hAnsi="Times New Roman"/>
          <w:sz w:val="20"/>
          <w:szCs w:val="20"/>
        </w:rPr>
        <w:t>главный специалист отдела образования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Шарова Л.А. – ведущий инженер МБОУ О(С)ОШ № 1</w:t>
      </w:r>
    </w:p>
    <w:p w:rsidR="004A6B08" w:rsidRDefault="004A6B08" w:rsidP="00056168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Кузенова Е.В. – методист кадрового обеспечения МКУ ГИМЦ</w:t>
      </w:r>
    </w:p>
    <w:p w:rsidR="004A6B08" w:rsidRDefault="004A6B08" w:rsidP="00041E2E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Коршун Е.Г. – директор </w:t>
      </w:r>
      <w:r w:rsidRPr="000A796E">
        <w:rPr>
          <w:rFonts w:ascii="Times New Roman" w:hAnsi="Times New Roman"/>
          <w:sz w:val="20"/>
          <w:szCs w:val="20"/>
        </w:rPr>
        <w:t>МКУ ГИМЦ</w:t>
      </w:r>
    </w:p>
    <w:p w:rsidR="004A6B08" w:rsidRPr="000A796E" w:rsidRDefault="004A6B08" w:rsidP="0005616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A796E">
        <w:rPr>
          <w:rFonts w:ascii="Times New Roman" w:hAnsi="Times New Roman"/>
          <w:sz w:val="20"/>
          <w:szCs w:val="20"/>
        </w:rPr>
        <w:t xml:space="preserve">Фролова Е.В. - </w:t>
      </w:r>
      <w:r w:rsidRPr="000A796E">
        <w:rPr>
          <w:rFonts w:ascii="Times New Roman" w:hAnsi="Times New Roman"/>
          <w:color w:val="000000"/>
          <w:sz w:val="20"/>
          <w:szCs w:val="20"/>
          <w:lang w:eastAsia="ru-RU"/>
        </w:rPr>
        <w:t>методист по библиотечным и мультимедийным фондам МКУ ГИМЦ</w:t>
      </w:r>
    </w:p>
    <w:p w:rsidR="004A6B08" w:rsidRPr="000A796E" w:rsidRDefault="004A6B08" w:rsidP="0005616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Баталова Н.Ю. – заведующая МБДОУ д/с № 9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Быстрова Т.И. – заведующая МБДОУ д/с № 7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Васильева С.Д. – заведующая МБДОУ д/с № 5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Алтова Т.А. - заведующей МБДОУ д/с № 13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Макеич О.А.</w:t>
      </w:r>
      <w:r w:rsidRPr="000A796E">
        <w:rPr>
          <w:rFonts w:ascii="Times New Roman" w:hAnsi="Times New Roman"/>
          <w:sz w:val="20"/>
          <w:szCs w:val="20"/>
        </w:rPr>
        <w:t xml:space="preserve"> - заведующая МБДОУ д/с № 14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Мухина Т.В. – заведующая МБДОУ д/с № 15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Ехалова Е.М.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заведующая</w:t>
      </w:r>
      <w:r w:rsidRPr="000A796E">
        <w:rPr>
          <w:rFonts w:ascii="Times New Roman" w:hAnsi="Times New Roman"/>
          <w:sz w:val="20"/>
          <w:szCs w:val="20"/>
        </w:rPr>
        <w:t xml:space="preserve"> МАДОУ д/с № 17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Дворецкая В.В. - заведующая МБДОУ д/с № 18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Путинцева Г.А. - заведующая МБДОУ д/с № 4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Хотько О.В. –  заведующая МБДОУ д/с № 8 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Заорская Т.Г.- заведующая МБДОУ д/с № 10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Сморгон С.Б.</w:t>
      </w:r>
      <w:r w:rsidRPr="000A796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старший методист  </w:t>
      </w:r>
      <w:r w:rsidRPr="000A796E">
        <w:rPr>
          <w:rFonts w:ascii="Times New Roman" w:hAnsi="Times New Roman"/>
          <w:sz w:val="20"/>
          <w:szCs w:val="20"/>
        </w:rPr>
        <w:t>МБОУ СОШ №</w:t>
      </w:r>
      <w:r>
        <w:rPr>
          <w:rFonts w:ascii="Times New Roman" w:hAnsi="Times New Roman"/>
          <w:sz w:val="20"/>
          <w:szCs w:val="20"/>
        </w:rPr>
        <w:t>5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Андре</w:t>
      </w:r>
      <w:r>
        <w:rPr>
          <w:rFonts w:ascii="Times New Roman" w:hAnsi="Times New Roman"/>
          <w:sz w:val="20"/>
          <w:szCs w:val="20"/>
        </w:rPr>
        <w:t>ева Л.А. – директор МБОУ СОШ № 7</w:t>
      </w:r>
      <w:r w:rsidRPr="000A796E">
        <w:rPr>
          <w:rFonts w:ascii="Times New Roman" w:hAnsi="Times New Roman"/>
          <w:sz w:val="20"/>
          <w:szCs w:val="20"/>
        </w:rPr>
        <w:t xml:space="preserve"> 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Кирилина И.В. - директор МБОУ СОШ № 4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Ерошкина И.Ю. – директор МБОУ "СОШ № 2 им.Ю.А.Гагарина"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Пугач Л.Н. – заведующая МБДОУ д/с № 12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Слиженкова В.Л.- секретарь </w:t>
      </w:r>
      <w:r w:rsidRPr="000A796E">
        <w:rPr>
          <w:rFonts w:ascii="Times New Roman" w:hAnsi="Times New Roman"/>
          <w:sz w:val="20"/>
          <w:szCs w:val="20"/>
        </w:rPr>
        <w:t>МБОУ ДОД "ДДТ"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Шведюк В.Г. – директор МБОУ ООШ № 9 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Мажарина Н.В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 w:rsidRPr="000A796E">
        <w:rPr>
          <w:rFonts w:ascii="Times New Roman" w:hAnsi="Times New Roman"/>
          <w:sz w:val="20"/>
          <w:szCs w:val="20"/>
        </w:rPr>
        <w:t xml:space="preserve"> МБОУ ДОД "ДЭБС"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Мицкевич В.В.- директор МБОУ О(С)ОШ № 1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Подобедов Г.П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 xml:space="preserve">старший методист </w:t>
      </w:r>
      <w:r w:rsidRPr="000A796E">
        <w:rPr>
          <w:rFonts w:ascii="Times New Roman" w:hAnsi="Times New Roman"/>
          <w:sz w:val="20"/>
          <w:szCs w:val="20"/>
        </w:rPr>
        <w:t>МАОУ гимназия №10</w:t>
      </w:r>
    </w:p>
    <w:p w:rsidR="004A6B08" w:rsidRPr="000A796E" w:rsidRDefault="004A6B08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Кочанова М.А. – руководитель МСКУ «МЦБ»</w:t>
      </w:r>
    </w:p>
    <w:p w:rsidR="004A6B08" w:rsidRDefault="004A6B08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6B08" w:rsidRDefault="004A6B08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6B08" w:rsidRDefault="004A6B08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6B08" w:rsidRPr="00ED5B39" w:rsidRDefault="004A6B08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A6B08" w:rsidRDefault="004A6B08" w:rsidP="000A796E">
      <w:pPr>
        <w:outlineLvl w:val="0"/>
        <w:rPr>
          <w:b/>
        </w:rPr>
      </w:pPr>
      <w:r w:rsidRPr="00F16BBD">
        <w:rPr>
          <w:b/>
        </w:rPr>
        <w:t xml:space="preserve">Повестка дня: 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9D8">
        <w:rPr>
          <w:rFonts w:ascii="Times New Roman" w:hAnsi="Times New Roman"/>
          <w:b/>
          <w:sz w:val="24"/>
          <w:szCs w:val="24"/>
        </w:rPr>
        <w:t>10.00-10.20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9D8">
        <w:rPr>
          <w:rFonts w:ascii="Times New Roman" w:hAnsi="Times New Roman"/>
          <w:sz w:val="24"/>
          <w:szCs w:val="24"/>
        </w:rPr>
        <w:tab/>
        <w:t>1. О ходе разработки  муниципальной стратегии развития образования города  Дивногорска до 2020 года.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 xml:space="preserve">Начальник отдела образования Кабацура Г.В.                                                                   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9D8">
        <w:rPr>
          <w:rFonts w:ascii="Times New Roman" w:hAnsi="Times New Roman"/>
          <w:b/>
          <w:sz w:val="24"/>
          <w:szCs w:val="24"/>
        </w:rPr>
        <w:t>10.20-10.35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9D8">
        <w:rPr>
          <w:rFonts w:ascii="Times New Roman" w:hAnsi="Times New Roman"/>
          <w:sz w:val="24"/>
          <w:szCs w:val="24"/>
        </w:rPr>
        <w:t xml:space="preserve">         2. О задачах по дальнейшей доработке и реализации инициативных проектов образовательных учреждений города.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>Директор МКУ ГИМЦ Коршун Е.Г.</w:t>
      </w:r>
      <w:r w:rsidRPr="003149D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9D8">
        <w:rPr>
          <w:rFonts w:ascii="Times New Roman" w:hAnsi="Times New Roman"/>
          <w:b/>
          <w:sz w:val="24"/>
          <w:szCs w:val="24"/>
        </w:rPr>
        <w:t>10.35-10.55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9D8">
        <w:rPr>
          <w:rFonts w:ascii="Times New Roman" w:hAnsi="Times New Roman"/>
          <w:sz w:val="24"/>
          <w:szCs w:val="24"/>
        </w:rPr>
        <w:t xml:space="preserve">         3. О задачах по подготовке образовательных учреждений к новому 2015-2016 учебному году и участии в реализации краевых целевых программ. 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 xml:space="preserve">Ведущий инженер Шарова Л.А.                                                                       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9D8">
        <w:rPr>
          <w:rFonts w:ascii="Times New Roman" w:hAnsi="Times New Roman"/>
          <w:b/>
          <w:sz w:val="24"/>
          <w:szCs w:val="24"/>
        </w:rPr>
        <w:t>10.55-11.10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9D8">
        <w:rPr>
          <w:rFonts w:ascii="Times New Roman" w:hAnsi="Times New Roman"/>
          <w:sz w:val="24"/>
          <w:szCs w:val="24"/>
        </w:rPr>
        <w:t xml:space="preserve">          4. Информация:</w:t>
      </w:r>
    </w:p>
    <w:p w:rsidR="004A6B08" w:rsidRPr="003149D8" w:rsidRDefault="004A6B08" w:rsidP="002A4B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49D8">
        <w:rPr>
          <w:rFonts w:ascii="Times New Roman" w:hAnsi="Times New Roman"/>
          <w:sz w:val="24"/>
          <w:szCs w:val="24"/>
        </w:rPr>
        <w:t xml:space="preserve">О подготовке и проведении общегородских мероприятий, посвященных 70-летию Победы в ВОВ, году Литературы. 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>Гл. специалист отдела образования Завиркина Н.А.</w:t>
      </w:r>
    </w:p>
    <w:p w:rsidR="004A6B08" w:rsidRPr="003149D8" w:rsidRDefault="004A6B08" w:rsidP="002A4B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149D8">
        <w:rPr>
          <w:rFonts w:ascii="Times New Roman" w:hAnsi="Times New Roman"/>
          <w:sz w:val="24"/>
          <w:szCs w:val="24"/>
        </w:rPr>
        <w:t>О проведении муниципального профессионального конкурса «Учитель года».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 xml:space="preserve"> Методист</w:t>
      </w:r>
      <w:r w:rsidRPr="003149D8">
        <w:rPr>
          <w:rFonts w:ascii="Times New Roman" w:hAnsi="Times New Roman"/>
          <w:sz w:val="24"/>
          <w:szCs w:val="24"/>
        </w:rPr>
        <w:t xml:space="preserve"> </w:t>
      </w:r>
      <w:r w:rsidRPr="003149D8">
        <w:rPr>
          <w:rFonts w:ascii="Times New Roman" w:hAnsi="Times New Roman"/>
          <w:i/>
          <w:sz w:val="24"/>
          <w:szCs w:val="24"/>
        </w:rPr>
        <w:t>МКУ ГИМЦ Фролова Е.В.</w:t>
      </w:r>
    </w:p>
    <w:p w:rsidR="004A6B08" w:rsidRPr="003149D8" w:rsidRDefault="004A6B08" w:rsidP="002A4BFC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9D8">
        <w:rPr>
          <w:rFonts w:ascii="Times New Roman" w:hAnsi="Times New Roman"/>
          <w:b/>
          <w:sz w:val="24"/>
          <w:szCs w:val="24"/>
        </w:rPr>
        <w:t xml:space="preserve"> 11.10-11.20  перерыв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9D8">
        <w:rPr>
          <w:rFonts w:ascii="Times New Roman" w:hAnsi="Times New Roman"/>
          <w:b/>
          <w:sz w:val="24"/>
          <w:szCs w:val="24"/>
        </w:rPr>
        <w:t>11.20-11.40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9D8">
        <w:rPr>
          <w:rFonts w:ascii="Times New Roman" w:hAnsi="Times New Roman"/>
          <w:sz w:val="24"/>
          <w:szCs w:val="24"/>
        </w:rPr>
        <w:t xml:space="preserve">          5. Об итогах исполнения бюджета по отрасли "Образование" за 2014 год.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>Руководитель МСКУ МЦБ Кочанова М.А.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9D8">
        <w:rPr>
          <w:rFonts w:ascii="Times New Roman" w:hAnsi="Times New Roman"/>
          <w:b/>
          <w:sz w:val="24"/>
          <w:szCs w:val="24"/>
        </w:rPr>
        <w:t>11.40-12.00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9D8">
        <w:rPr>
          <w:rFonts w:ascii="Times New Roman" w:hAnsi="Times New Roman"/>
          <w:sz w:val="24"/>
          <w:szCs w:val="24"/>
        </w:rPr>
        <w:tab/>
        <w:t>6. Об основных подходах к планированию и проведению мероприятий по оптимизации доходов и расходов в 2015 году.</w:t>
      </w:r>
    </w:p>
    <w:p w:rsidR="004A6B08" w:rsidRPr="003149D8" w:rsidRDefault="004A6B08" w:rsidP="002A4B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>Руководитель  МКУ МЦБ Кочанова М.А.</w:t>
      </w:r>
    </w:p>
    <w:p w:rsidR="004A6B08" w:rsidRDefault="004A6B08" w:rsidP="002A4B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49D8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  <w:bookmarkStart w:id="0" w:name="_GoBack"/>
      <w:bookmarkEnd w:id="0"/>
    </w:p>
    <w:p w:rsidR="004A6B08" w:rsidRDefault="004A6B08" w:rsidP="000A796E">
      <w:pPr>
        <w:jc w:val="both"/>
        <w:rPr>
          <w:b/>
          <w:bCs/>
        </w:rPr>
      </w:pPr>
      <w:r>
        <w:rPr>
          <w:b/>
          <w:bCs/>
        </w:rPr>
        <w:t>ВЫСТУПАЛИ:</w:t>
      </w:r>
    </w:p>
    <w:p w:rsidR="004A6B08" w:rsidRPr="001049B8" w:rsidRDefault="004A6B08" w:rsidP="001049B8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Начальник отдела образования Кабацура Г.В. представила </w:t>
      </w:r>
      <w:r>
        <w:rPr>
          <w:rFonts w:ascii="Times New Roman" w:hAnsi="Times New Roman"/>
          <w:sz w:val="24"/>
          <w:szCs w:val="24"/>
        </w:rPr>
        <w:t xml:space="preserve">присутствующим повестку совещания, </w:t>
      </w:r>
      <w:r w:rsidRPr="001049B8">
        <w:rPr>
          <w:rFonts w:ascii="Times New Roman" w:hAnsi="Times New Roman"/>
          <w:sz w:val="24"/>
          <w:szCs w:val="24"/>
        </w:rPr>
        <w:t xml:space="preserve">поздравила </w:t>
      </w:r>
      <w:r>
        <w:rPr>
          <w:rFonts w:ascii="Times New Roman" w:hAnsi="Times New Roman"/>
          <w:sz w:val="24"/>
          <w:szCs w:val="24"/>
        </w:rPr>
        <w:t>присутствующих именинников - руководителей, зачитала благодарность.</w:t>
      </w:r>
    </w:p>
    <w:p w:rsidR="004A6B08" w:rsidRDefault="004A6B08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п.1</w:t>
      </w:r>
      <w:r w:rsidRPr="001049B8">
        <w:rPr>
          <w:rFonts w:ascii="Times New Roman" w:hAnsi="Times New Roman"/>
          <w:sz w:val="24"/>
          <w:szCs w:val="24"/>
        </w:rPr>
        <w:t xml:space="preserve"> </w:t>
      </w:r>
      <w:r w:rsidRPr="006805EB">
        <w:rPr>
          <w:rFonts w:ascii="Times New Roman" w:hAnsi="Times New Roman"/>
          <w:b/>
          <w:sz w:val="24"/>
          <w:szCs w:val="24"/>
        </w:rPr>
        <w:t>«</w:t>
      </w:r>
      <w:r w:rsidRPr="003149D8">
        <w:rPr>
          <w:rFonts w:ascii="Times New Roman" w:hAnsi="Times New Roman"/>
          <w:b/>
          <w:sz w:val="24"/>
          <w:szCs w:val="24"/>
        </w:rPr>
        <w:t>О ходе разработки  муниципальной стратегии развития образования города  Дивногорска до 2020 года</w:t>
      </w:r>
      <w:r>
        <w:rPr>
          <w:rFonts w:ascii="Times New Roman" w:hAnsi="Times New Roman"/>
          <w:b/>
          <w:sz w:val="24"/>
          <w:szCs w:val="24"/>
        </w:rPr>
        <w:t>»</w:t>
      </w:r>
      <w:r w:rsidRPr="001049B8">
        <w:rPr>
          <w:rFonts w:ascii="Times New Roman" w:hAnsi="Times New Roman"/>
          <w:sz w:val="24"/>
          <w:szCs w:val="24"/>
        </w:rPr>
        <w:t xml:space="preserve">  выступила </w:t>
      </w:r>
      <w:r>
        <w:rPr>
          <w:rFonts w:ascii="Times New Roman" w:hAnsi="Times New Roman"/>
          <w:i/>
          <w:sz w:val="24"/>
          <w:szCs w:val="24"/>
        </w:rPr>
        <w:t>начальник</w:t>
      </w:r>
      <w:r w:rsidRPr="001049B8">
        <w:rPr>
          <w:rFonts w:ascii="Times New Roman" w:hAnsi="Times New Roman"/>
          <w:i/>
          <w:sz w:val="24"/>
          <w:szCs w:val="24"/>
        </w:rPr>
        <w:t xml:space="preserve"> отдела образования </w:t>
      </w:r>
      <w:r>
        <w:rPr>
          <w:rFonts w:ascii="Times New Roman" w:hAnsi="Times New Roman"/>
          <w:i/>
          <w:sz w:val="24"/>
          <w:szCs w:val="24"/>
        </w:rPr>
        <w:t>Кабацура Г.В</w:t>
      </w:r>
      <w:r w:rsidRPr="001049B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1049B8">
        <w:rPr>
          <w:rFonts w:ascii="Times New Roman" w:hAnsi="Times New Roman"/>
          <w:sz w:val="24"/>
          <w:szCs w:val="24"/>
        </w:rPr>
        <w:t>продемо</w:t>
      </w:r>
      <w:r>
        <w:rPr>
          <w:rFonts w:ascii="Times New Roman" w:hAnsi="Times New Roman"/>
          <w:sz w:val="24"/>
          <w:szCs w:val="24"/>
        </w:rPr>
        <w:t>нстрировав материалы на слайдах.</w:t>
      </w:r>
    </w:p>
    <w:p w:rsidR="004A6B08" w:rsidRDefault="004A6B08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 поступило.</w:t>
      </w:r>
    </w:p>
    <w:p w:rsidR="004A6B08" w:rsidRDefault="004A6B08" w:rsidP="005723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B08" w:rsidRDefault="004A6B08" w:rsidP="005707D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3D7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п.2 </w:t>
      </w:r>
      <w:r w:rsidRPr="00EA6C31">
        <w:rPr>
          <w:rFonts w:ascii="Times New Roman" w:hAnsi="Times New Roman"/>
          <w:b/>
          <w:sz w:val="24"/>
          <w:szCs w:val="24"/>
        </w:rPr>
        <w:t>«</w:t>
      </w:r>
      <w:r w:rsidRPr="00900DF7">
        <w:rPr>
          <w:rFonts w:ascii="Times New Roman" w:hAnsi="Times New Roman"/>
          <w:b/>
          <w:sz w:val="24"/>
          <w:szCs w:val="24"/>
        </w:rPr>
        <w:t>О задачах по дальнейшей доработке и реализации инициативных проектов образовательных учреждений города</w:t>
      </w:r>
      <w:r w:rsidRPr="00EA6C3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>
        <w:rPr>
          <w:rFonts w:ascii="Times New Roman" w:hAnsi="Times New Roman"/>
          <w:i/>
          <w:sz w:val="24"/>
          <w:szCs w:val="24"/>
        </w:rPr>
        <w:t>директор МКУ ГИМЦ Коршун Е.Г.</w:t>
      </w:r>
    </w:p>
    <w:p w:rsidR="004A6B08" w:rsidRDefault="004A6B08" w:rsidP="00952E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задачах по дальнейшей доработке и реализации инициативных проектов ОУ города Дивногорска</w:t>
      </w:r>
    </w:p>
    <w:p w:rsidR="004A6B08" w:rsidRPr="00250FD0" w:rsidRDefault="004A6B08" w:rsidP="00250FD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Рассмотрев, посредством слайдов проекты некоторых ОУ ( МБОУ «СОШ№2 им.Ю.А.Гагарина», МБОУ СОШ №4, МБОУ СОШ №5, МБОУ СОШ №7, МБОУ СОШ №9, МАОУ гимназия №10)</w:t>
      </w:r>
    </w:p>
    <w:p w:rsidR="004A6B08" w:rsidRDefault="004A6B08" w:rsidP="008348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4A6B08" w:rsidRDefault="004A6B08" w:rsidP="008348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B08" w:rsidRPr="00384F84" w:rsidRDefault="004A6B08" w:rsidP="008348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58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</w:p>
    <w:p w:rsidR="004A6B08" w:rsidRPr="003149D8" w:rsidRDefault="004A6B08" w:rsidP="007D6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48F9">
        <w:rPr>
          <w:rFonts w:ascii="Times New Roman" w:hAnsi="Times New Roman"/>
          <w:sz w:val="24"/>
          <w:szCs w:val="24"/>
        </w:rPr>
        <w:t xml:space="preserve">По п.3 </w:t>
      </w:r>
      <w:r w:rsidRPr="00384F84">
        <w:rPr>
          <w:rFonts w:ascii="Times New Roman" w:hAnsi="Times New Roman"/>
          <w:b/>
          <w:sz w:val="24"/>
          <w:szCs w:val="24"/>
        </w:rPr>
        <w:t>«</w:t>
      </w:r>
      <w:r w:rsidRPr="007D69B4">
        <w:rPr>
          <w:rFonts w:ascii="Times New Roman" w:hAnsi="Times New Roman"/>
          <w:b/>
          <w:sz w:val="24"/>
          <w:szCs w:val="24"/>
        </w:rPr>
        <w:t>О задачах по подготовке образовательных учреждений к новому 2015-2016 учебному году и участии в реализации краевых целевых программ</w:t>
      </w:r>
      <w:r w:rsidRPr="00384F8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895"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</w:t>
      </w:r>
      <w:r w:rsidRPr="003149D8">
        <w:rPr>
          <w:rFonts w:ascii="Times New Roman" w:hAnsi="Times New Roman"/>
          <w:i/>
          <w:sz w:val="24"/>
          <w:szCs w:val="24"/>
        </w:rPr>
        <w:t>едущий инженер</w:t>
      </w:r>
      <w:r w:rsidRPr="007D69B4">
        <w:rPr>
          <w:rFonts w:ascii="Times New Roman" w:hAnsi="Times New Roman"/>
          <w:sz w:val="20"/>
          <w:szCs w:val="20"/>
        </w:rPr>
        <w:t xml:space="preserve"> </w:t>
      </w:r>
      <w:r w:rsidRPr="007D69B4">
        <w:rPr>
          <w:rFonts w:ascii="Times New Roman" w:hAnsi="Times New Roman"/>
          <w:i/>
          <w:sz w:val="24"/>
          <w:szCs w:val="24"/>
        </w:rPr>
        <w:t>МБОУ О(С)ОШ № 1</w:t>
      </w:r>
      <w:r w:rsidRPr="003149D8">
        <w:rPr>
          <w:rFonts w:ascii="Times New Roman" w:hAnsi="Times New Roman"/>
          <w:i/>
          <w:sz w:val="24"/>
          <w:szCs w:val="24"/>
        </w:rPr>
        <w:t xml:space="preserve"> Шарова Л.А.                                                                       </w:t>
      </w:r>
    </w:p>
    <w:p w:rsidR="004A6B08" w:rsidRPr="008D56D2" w:rsidRDefault="004A6B08" w:rsidP="00BE15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нормативной базы на 2015-2016гг.</w:t>
      </w:r>
    </w:p>
    <w:p w:rsidR="004A6B08" w:rsidRDefault="004A6B08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создании муниципального штаба</w:t>
      </w:r>
    </w:p>
    <w:p w:rsidR="004A6B08" w:rsidRPr="00920C0D" w:rsidRDefault="004A6B08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предписаниях Госпожнадзора</w:t>
      </w:r>
    </w:p>
    <w:p w:rsidR="004A6B08" w:rsidRDefault="004A6B08" w:rsidP="00920C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2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Продолжила </w:t>
      </w:r>
      <w:r>
        <w:rPr>
          <w:rFonts w:ascii="Times New Roman" w:hAnsi="Times New Roman"/>
          <w:i/>
          <w:sz w:val="24"/>
          <w:szCs w:val="24"/>
        </w:rPr>
        <w:t>начальник</w:t>
      </w:r>
      <w:r w:rsidRPr="001049B8">
        <w:rPr>
          <w:rFonts w:ascii="Times New Roman" w:hAnsi="Times New Roman"/>
          <w:i/>
          <w:sz w:val="24"/>
          <w:szCs w:val="24"/>
        </w:rPr>
        <w:t xml:space="preserve"> отдела образования </w:t>
      </w:r>
      <w:r>
        <w:rPr>
          <w:rFonts w:ascii="Times New Roman" w:hAnsi="Times New Roman"/>
          <w:i/>
          <w:sz w:val="24"/>
          <w:szCs w:val="24"/>
        </w:rPr>
        <w:t>Кабацура Г.В</w:t>
      </w:r>
      <w:r w:rsidRPr="001049B8">
        <w:rPr>
          <w:rFonts w:ascii="Times New Roman" w:hAnsi="Times New Roman"/>
          <w:i/>
          <w:sz w:val="24"/>
          <w:szCs w:val="24"/>
        </w:rPr>
        <w:t>.</w:t>
      </w:r>
    </w:p>
    <w:p w:rsidR="004A6B08" w:rsidRPr="00920C0D" w:rsidRDefault="004A6B08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программе развития местного самоуправления</w:t>
      </w:r>
    </w:p>
    <w:p w:rsidR="004A6B08" w:rsidRPr="00920C0D" w:rsidRDefault="004A6B08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корректировке реестра предписаний</w:t>
      </w:r>
    </w:p>
    <w:p w:rsidR="004A6B08" w:rsidRPr="00A607BB" w:rsidRDefault="004A6B08" w:rsidP="00394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  <w:r w:rsidRPr="001D58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</w:p>
    <w:p w:rsidR="004A6B08" w:rsidRDefault="004A6B08" w:rsidP="00606D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B08" w:rsidRDefault="004A6B08" w:rsidP="001F7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п.4 </w:t>
      </w:r>
      <w:r w:rsidRPr="004F1B5E">
        <w:rPr>
          <w:rFonts w:ascii="Times New Roman" w:hAnsi="Times New Roman"/>
          <w:b/>
          <w:sz w:val="24"/>
          <w:szCs w:val="24"/>
        </w:rPr>
        <w:t>«</w:t>
      </w:r>
      <w:r w:rsidRPr="001F7772">
        <w:rPr>
          <w:rFonts w:ascii="Times New Roman" w:hAnsi="Times New Roman"/>
          <w:b/>
          <w:sz w:val="24"/>
          <w:szCs w:val="24"/>
        </w:rPr>
        <w:t>О подготовке и проведении общегородских мероприятий, посвященных 70-летию Победы в ВОВ, году Литературы</w:t>
      </w:r>
      <w:r w:rsidRPr="004F1B5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3149D8">
        <w:rPr>
          <w:rFonts w:ascii="Times New Roman" w:hAnsi="Times New Roman"/>
          <w:i/>
          <w:sz w:val="24"/>
          <w:szCs w:val="24"/>
        </w:rPr>
        <w:t>Гл. специалист отдела образования Завиркина Н.А.</w:t>
      </w:r>
    </w:p>
    <w:p w:rsidR="004A6B08" w:rsidRPr="001F7772" w:rsidRDefault="004A6B08" w:rsidP="001F7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7772">
        <w:rPr>
          <w:rFonts w:ascii="Times New Roman" w:hAnsi="Times New Roman"/>
          <w:sz w:val="24"/>
          <w:szCs w:val="24"/>
        </w:rPr>
        <w:t>- о подготовке и проведении общегородских мероприятий, посвященных 70-летию Победы в ВОВ, году Литературы;</w:t>
      </w:r>
    </w:p>
    <w:p w:rsidR="004A6B08" w:rsidRPr="001F7772" w:rsidRDefault="004A6B08" w:rsidP="001F7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7772">
        <w:rPr>
          <w:rFonts w:ascii="Times New Roman" w:hAnsi="Times New Roman"/>
          <w:sz w:val="24"/>
          <w:szCs w:val="24"/>
        </w:rPr>
        <w:t>* фестиваль семейных клубов «Я люблю тебя город родной»</w:t>
      </w:r>
    </w:p>
    <w:p w:rsidR="004A6B08" w:rsidRDefault="004A6B08" w:rsidP="001F7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7772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план подготовки к 70-летию годовщины Победы</w:t>
      </w:r>
    </w:p>
    <w:p w:rsidR="004A6B08" w:rsidRDefault="004A6B08" w:rsidP="001F77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план мероприятий в рамках проведения года Литературы в 2015 году</w:t>
      </w:r>
    </w:p>
    <w:p w:rsidR="004A6B08" w:rsidRDefault="004A6B08" w:rsidP="001F77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 поступило.</w:t>
      </w:r>
    </w:p>
    <w:p w:rsidR="004A6B08" w:rsidRDefault="004A6B08" w:rsidP="009863D8">
      <w:pPr>
        <w:pStyle w:val="ListParagraph"/>
        <w:spacing w:after="0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52607A">
        <w:rPr>
          <w:rFonts w:ascii="Times New Roman" w:hAnsi="Times New Roman"/>
          <w:sz w:val="24"/>
          <w:szCs w:val="24"/>
        </w:rPr>
        <w:t xml:space="preserve"> Далее</w:t>
      </w:r>
      <w:r w:rsidRPr="001F7772">
        <w:rPr>
          <w:rFonts w:ascii="Times New Roman" w:hAnsi="Times New Roman"/>
          <w:i/>
          <w:sz w:val="24"/>
          <w:szCs w:val="24"/>
        </w:rPr>
        <w:t xml:space="preserve"> «</w:t>
      </w:r>
      <w:r w:rsidRPr="001F7772">
        <w:rPr>
          <w:rFonts w:ascii="Times New Roman" w:hAnsi="Times New Roman"/>
          <w:b/>
          <w:i/>
          <w:sz w:val="24"/>
          <w:szCs w:val="24"/>
        </w:rPr>
        <w:t>О проведении муниципального профессионального конкурса «Учитель года»</w:t>
      </w:r>
      <w:r w:rsidRPr="001F7772">
        <w:rPr>
          <w:rFonts w:ascii="Times New Roman" w:hAnsi="Times New Roman"/>
          <w:i/>
          <w:sz w:val="24"/>
          <w:szCs w:val="24"/>
        </w:rPr>
        <w:t xml:space="preserve"> выступила Методист МКУ ГИМЦ Фролова Е.В.</w:t>
      </w:r>
      <w:r>
        <w:rPr>
          <w:rFonts w:ascii="Times New Roman" w:hAnsi="Times New Roman"/>
          <w:i/>
          <w:sz w:val="24"/>
          <w:szCs w:val="24"/>
        </w:rPr>
        <w:t>, с демонстрацией слайдов.</w:t>
      </w:r>
    </w:p>
    <w:p w:rsidR="004A6B08" w:rsidRPr="0052607A" w:rsidRDefault="004A6B08" w:rsidP="009863D8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2607A">
        <w:rPr>
          <w:rFonts w:ascii="Times New Roman" w:hAnsi="Times New Roman"/>
          <w:sz w:val="24"/>
          <w:szCs w:val="24"/>
        </w:rPr>
        <w:t xml:space="preserve">Дополнила </w:t>
      </w:r>
      <w:r>
        <w:rPr>
          <w:rFonts w:ascii="Times New Roman" w:hAnsi="Times New Roman"/>
          <w:i/>
          <w:sz w:val="24"/>
          <w:szCs w:val="24"/>
        </w:rPr>
        <w:t>начальник</w:t>
      </w:r>
      <w:r w:rsidRPr="001049B8">
        <w:rPr>
          <w:rFonts w:ascii="Times New Roman" w:hAnsi="Times New Roman"/>
          <w:i/>
          <w:sz w:val="24"/>
          <w:szCs w:val="24"/>
        </w:rPr>
        <w:t xml:space="preserve"> отдела образования </w:t>
      </w:r>
      <w:r>
        <w:rPr>
          <w:rFonts w:ascii="Times New Roman" w:hAnsi="Times New Roman"/>
          <w:i/>
          <w:sz w:val="24"/>
          <w:szCs w:val="24"/>
        </w:rPr>
        <w:t>Кабацура Г.В</w:t>
      </w:r>
      <w:r w:rsidRPr="001049B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зачитав Приказ о нормативной квоте на участие в конкурсе «Учитель года».</w:t>
      </w:r>
    </w:p>
    <w:p w:rsidR="004A6B08" w:rsidRDefault="004A6B08" w:rsidP="005260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 поступило.</w:t>
      </w:r>
    </w:p>
    <w:p w:rsidR="004A6B08" w:rsidRDefault="004A6B08" w:rsidP="005260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B08" w:rsidRPr="00FD282A" w:rsidRDefault="004A6B08" w:rsidP="00FD28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п.5  </w:t>
      </w:r>
      <w:r w:rsidRPr="00FD282A">
        <w:rPr>
          <w:rFonts w:ascii="Times New Roman" w:hAnsi="Times New Roman"/>
          <w:b/>
          <w:sz w:val="24"/>
          <w:szCs w:val="24"/>
        </w:rPr>
        <w:t>«Об итогах исполнения бюджета по отрасли "Образование" за 2014 год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3149D8">
        <w:rPr>
          <w:rFonts w:ascii="Times New Roman" w:hAnsi="Times New Roman"/>
          <w:i/>
          <w:sz w:val="24"/>
          <w:szCs w:val="24"/>
        </w:rPr>
        <w:t>Руководитель МСКУ МЦБ Кочанова М.А.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D282A">
        <w:rPr>
          <w:rFonts w:ascii="Times New Roman" w:hAnsi="Times New Roman"/>
          <w:sz w:val="24"/>
          <w:szCs w:val="24"/>
        </w:rPr>
        <w:t>продемонстрировав информацию посредством слайдов.</w:t>
      </w:r>
    </w:p>
    <w:p w:rsidR="004A6B08" w:rsidRDefault="004A6B08" w:rsidP="003642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приобретении основных средств</w:t>
      </w:r>
    </w:p>
    <w:p w:rsidR="004A6B08" w:rsidRDefault="004A6B08" w:rsidP="003642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ремонтов в образовательных учреждениях</w:t>
      </w:r>
    </w:p>
    <w:p w:rsidR="004A6B08" w:rsidRDefault="004A6B08" w:rsidP="003642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бюджета по отрасли «образование»</w:t>
      </w:r>
    </w:p>
    <w:p w:rsidR="004A6B08" w:rsidRDefault="004A6B08" w:rsidP="003642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кассового плана на 2015 год</w:t>
      </w:r>
    </w:p>
    <w:p w:rsidR="004A6B08" w:rsidRDefault="004A6B08" w:rsidP="003642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оптимизации расходов</w:t>
      </w:r>
    </w:p>
    <w:p w:rsidR="004A6B08" w:rsidRDefault="004A6B08" w:rsidP="003642A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экономии бюджетных средств</w:t>
      </w:r>
    </w:p>
    <w:p w:rsidR="004A6B08" w:rsidRDefault="004A6B08" w:rsidP="005260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B08" w:rsidRDefault="004A6B08" w:rsidP="001F7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4A6B08" w:rsidRPr="003149D8" w:rsidRDefault="004A6B08" w:rsidP="001F7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A6B08" w:rsidRPr="004933C7" w:rsidRDefault="004A6B08" w:rsidP="00606D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B08" w:rsidRDefault="004A6B08" w:rsidP="00D63F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6B08" w:rsidRDefault="004A6B08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 w:rsidRPr="00D02DFC">
        <w:rPr>
          <w:rFonts w:ascii="Times New Roman" w:hAnsi="Times New Roman"/>
          <w:sz w:val="24"/>
          <w:szCs w:val="24"/>
        </w:rPr>
        <w:t>Начальник отдела образования</w:t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  <w:t xml:space="preserve">                 Г.В. Кабацура </w:t>
      </w:r>
    </w:p>
    <w:p w:rsidR="004A6B08" w:rsidRPr="00D02DFC" w:rsidRDefault="004A6B08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Кузенова</w:t>
      </w:r>
    </w:p>
    <w:p w:rsidR="004A6B08" w:rsidRPr="00D63FA8" w:rsidRDefault="004A6B08" w:rsidP="00D63F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4A6B08" w:rsidRPr="00D63FA8" w:rsidSect="00E946B0">
      <w:pgSz w:w="11906" w:h="16838"/>
      <w:pgMar w:top="510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1BB"/>
    <w:multiLevelType w:val="hybridMultilevel"/>
    <w:tmpl w:val="C53A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75E88"/>
    <w:multiLevelType w:val="hybridMultilevel"/>
    <w:tmpl w:val="9AD0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42FD"/>
    <w:multiLevelType w:val="hybridMultilevel"/>
    <w:tmpl w:val="8308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C8"/>
    <w:rsid w:val="000206B5"/>
    <w:rsid w:val="0002443D"/>
    <w:rsid w:val="00041E2E"/>
    <w:rsid w:val="000449ED"/>
    <w:rsid w:val="00056168"/>
    <w:rsid w:val="00083F89"/>
    <w:rsid w:val="000A796E"/>
    <w:rsid w:val="000F6F76"/>
    <w:rsid w:val="00101090"/>
    <w:rsid w:val="001016F3"/>
    <w:rsid w:val="001049B8"/>
    <w:rsid w:val="00110639"/>
    <w:rsid w:val="00131E68"/>
    <w:rsid w:val="001361E9"/>
    <w:rsid w:val="00145BE8"/>
    <w:rsid w:val="001500AB"/>
    <w:rsid w:val="001502BF"/>
    <w:rsid w:val="00154D4A"/>
    <w:rsid w:val="00156BC8"/>
    <w:rsid w:val="00166E2C"/>
    <w:rsid w:val="001777B3"/>
    <w:rsid w:val="001A5BB3"/>
    <w:rsid w:val="001B010F"/>
    <w:rsid w:val="001B3D7D"/>
    <w:rsid w:val="001C01C1"/>
    <w:rsid w:val="001D41CF"/>
    <w:rsid w:val="001D5109"/>
    <w:rsid w:val="001D58FA"/>
    <w:rsid w:val="001F7772"/>
    <w:rsid w:val="00207D2D"/>
    <w:rsid w:val="002257CC"/>
    <w:rsid w:val="00250FD0"/>
    <w:rsid w:val="002806B0"/>
    <w:rsid w:val="00292BB8"/>
    <w:rsid w:val="00293D4E"/>
    <w:rsid w:val="002A1B76"/>
    <w:rsid w:val="002A4BFC"/>
    <w:rsid w:val="002D1E33"/>
    <w:rsid w:val="002F6DD1"/>
    <w:rsid w:val="00302C0E"/>
    <w:rsid w:val="00311068"/>
    <w:rsid w:val="00311E20"/>
    <w:rsid w:val="0031249B"/>
    <w:rsid w:val="003149D8"/>
    <w:rsid w:val="0032400C"/>
    <w:rsid w:val="00345A0C"/>
    <w:rsid w:val="00352970"/>
    <w:rsid w:val="00353021"/>
    <w:rsid w:val="0035643A"/>
    <w:rsid w:val="00363489"/>
    <w:rsid w:val="003642A4"/>
    <w:rsid w:val="00367B14"/>
    <w:rsid w:val="0037788A"/>
    <w:rsid w:val="003840B5"/>
    <w:rsid w:val="00384F84"/>
    <w:rsid w:val="00394FE3"/>
    <w:rsid w:val="003B1C05"/>
    <w:rsid w:val="003B57F5"/>
    <w:rsid w:val="003D48C2"/>
    <w:rsid w:val="003F6E3C"/>
    <w:rsid w:val="004016D8"/>
    <w:rsid w:val="00402AB5"/>
    <w:rsid w:val="00417F89"/>
    <w:rsid w:val="00427F0D"/>
    <w:rsid w:val="00433BD9"/>
    <w:rsid w:val="00465615"/>
    <w:rsid w:val="004868B0"/>
    <w:rsid w:val="004933C7"/>
    <w:rsid w:val="00497AFB"/>
    <w:rsid w:val="004A695B"/>
    <w:rsid w:val="004A6B08"/>
    <w:rsid w:val="004B54DB"/>
    <w:rsid w:val="004C7B03"/>
    <w:rsid w:val="004D4425"/>
    <w:rsid w:val="004D4DB6"/>
    <w:rsid w:val="004F0A2E"/>
    <w:rsid w:val="004F1B5E"/>
    <w:rsid w:val="00513482"/>
    <w:rsid w:val="0052607A"/>
    <w:rsid w:val="00555A22"/>
    <w:rsid w:val="005707D1"/>
    <w:rsid w:val="005723DB"/>
    <w:rsid w:val="005B6F30"/>
    <w:rsid w:val="005C3FD6"/>
    <w:rsid w:val="005C4FBD"/>
    <w:rsid w:val="005E3954"/>
    <w:rsid w:val="005E404D"/>
    <w:rsid w:val="00606D2F"/>
    <w:rsid w:val="00620E77"/>
    <w:rsid w:val="00645D18"/>
    <w:rsid w:val="00654F65"/>
    <w:rsid w:val="006616C3"/>
    <w:rsid w:val="006805EB"/>
    <w:rsid w:val="006B2C69"/>
    <w:rsid w:val="006F5231"/>
    <w:rsid w:val="006F620C"/>
    <w:rsid w:val="00703715"/>
    <w:rsid w:val="007474F8"/>
    <w:rsid w:val="007515E4"/>
    <w:rsid w:val="00765063"/>
    <w:rsid w:val="0077235C"/>
    <w:rsid w:val="0078098C"/>
    <w:rsid w:val="00784896"/>
    <w:rsid w:val="0078776E"/>
    <w:rsid w:val="007A025B"/>
    <w:rsid w:val="007C19F6"/>
    <w:rsid w:val="007D69B4"/>
    <w:rsid w:val="007E2E97"/>
    <w:rsid w:val="00814592"/>
    <w:rsid w:val="00823DCB"/>
    <w:rsid w:val="00825787"/>
    <w:rsid w:val="008348F9"/>
    <w:rsid w:val="00842C9A"/>
    <w:rsid w:val="008430E3"/>
    <w:rsid w:val="008476BB"/>
    <w:rsid w:val="0087465E"/>
    <w:rsid w:val="008B3BAA"/>
    <w:rsid w:val="008C0E97"/>
    <w:rsid w:val="008C77C7"/>
    <w:rsid w:val="008D02A7"/>
    <w:rsid w:val="008D1070"/>
    <w:rsid w:val="008D3334"/>
    <w:rsid w:val="008D56D2"/>
    <w:rsid w:val="008E61E9"/>
    <w:rsid w:val="00900DF7"/>
    <w:rsid w:val="00920C0D"/>
    <w:rsid w:val="00930ABF"/>
    <w:rsid w:val="00934DFA"/>
    <w:rsid w:val="00952E7D"/>
    <w:rsid w:val="0097283B"/>
    <w:rsid w:val="009863D8"/>
    <w:rsid w:val="0099490B"/>
    <w:rsid w:val="009B2FA5"/>
    <w:rsid w:val="009C736E"/>
    <w:rsid w:val="009D22BD"/>
    <w:rsid w:val="009E098A"/>
    <w:rsid w:val="009E284F"/>
    <w:rsid w:val="00A20DF1"/>
    <w:rsid w:val="00A607BB"/>
    <w:rsid w:val="00A60CB9"/>
    <w:rsid w:val="00A80305"/>
    <w:rsid w:val="00AB7F6F"/>
    <w:rsid w:val="00AD13C2"/>
    <w:rsid w:val="00AE7A5D"/>
    <w:rsid w:val="00AF5C68"/>
    <w:rsid w:val="00B0307E"/>
    <w:rsid w:val="00B05650"/>
    <w:rsid w:val="00B33AE5"/>
    <w:rsid w:val="00B45BBC"/>
    <w:rsid w:val="00B631B7"/>
    <w:rsid w:val="00B80A77"/>
    <w:rsid w:val="00BA723A"/>
    <w:rsid w:val="00BC73E6"/>
    <w:rsid w:val="00BD0A7F"/>
    <w:rsid w:val="00BD5027"/>
    <w:rsid w:val="00BD60E8"/>
    <w:rsid w:val="00BE1590"/>
    <w:rsid w:val="00BE7B2E"/>
    <w:rsid w:val="00BF28DD"/>
    <w:rsid w:val="00C024A6"/>
    <w:rsid w:val="00C102B9"/>
    <w:rsid w:val="00C51631"/>
    <w:rsid w:val="00C54526"/>
    <w:rsid w:val="00C62FF2"/>
    <w:rsid w:val="00C92F1D"/>
    <w:rsid w:val="00C97906"/>
    <w:rsid w:val="00CA4BDB"/>
    <w:rsid w:val="00CA7F0D"/>
    <w:rsid w:val="00CB110F"/>
    <w:rsid w:val="00CC0D3B"/>
    <w:rsid w:val="00CD6551"/>
    <w:rsid w:val="00CD73E6"/>
    <w:rsid w:val="00CE7583"/>
    <w:rsid w:val="00D02DFC"/>
    <w:rsid w:val="00D0326C"/>
    <w:rsid w:val="00D052BD"/>
    <w:rsid w:val="00D504A1"/>
    <w:rsid w:val="00D63FA8"/>
    <w:rsid w:val="00DC5A4B"/>
    <w:rsid w:val="00DD16FD"/>
    <w:rsid w:val="00DE1B2A"/>
    <w:rsid w:val="00E03B61"/>
    <w:rsid w:val="00E1153F"/>
    <w:rsid w:val="00E132F3"/>
    <w:rsid w:val="00E26C3A"/>
    <w:rsid w:val="00E308ED"/>
    <w:rsid w:val="00E40756"/>
    <w:rsid w:val="00E81E47"/>
    <w:rsid w:val="00E946B0"/>
    <w:rsid w:val="00EA6C31"/>
    <w:rsid w:val="00ED5B39"/>
    <w:rsid w:val="00EE1539"/>
    <w:rsid w:val="00EE697D"/>
    <w:rsid w:val="00EF0371"/>
    <w:rsid w:val="00EF1B34"/>
    <w:rsid w:val="00EF44A8"/>
    <w:rsid w:val="00F11B3D"/>
    <w:rsid w:val="00F16BBD"/>
    <w:rsid w:val="00F21D8F"/>
    <w:rsid w:val="00F26970"/>
    <w:rsid w:val="00F44C26"/>
    <w:rsid w:val="00F53071"/>
    <w:rsid w:val="00F723E1"/>
    <w:rsid w:val="00F76619"/>
    <w:rsid w:val="00FC44A3"/>
    <w:rsid w:val="00FC613D"/>
    <w:rsid w:val="00FD0895"/>
    <w:rsid w:val="00FD1CD5"/>
    <w:rsid w:val="00FD282A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BC8"/>
    <w:pPr>
      <w:ind w:left="720"/>
      <w:contextualSpacing/>
    </w:pPr>
  </w:style>
  <w:style w:type="paragraph" w:customStyle="1" w:styleId="2">
    <w:name w:val="Без интервала2"/>
    <w:uiPriority w:val="99"/>
    <w:rsid w:val="00ED5B39"/>
  </w:style>
  <w:style w:type="paragraph" w:customStyle="1" w:styleId="a">
    <w:name w:val="Абзац списка"/>
    <w:basedOn w:val="Normal"/>
    <w:uiPriority w:val="99"/>
    <w:rsid w:val="001D58F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3</Pages>
  <Words>834</Words>
  <Characters>4758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Кабацура</dc:creator>
  <cp:keywords/>
  <dc:description/>
  <cp:lastModifiedBy>ГИМЦ</cp:lastModifiedBy>
  <cp:revision>145</cp:revision>
  <dcterms:created xsi:type="dcterms:W3CDTF">2014-09-26T06:43:00Z</dcterms:created>
  <dcterms:modified xsi:type="dcterms:W3CDTF">2015-02-02T02:16:00Z</dcterms:modified>
</cp:coreProperties>
</file>